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41" w:rsidRPr="00610640" w:rsidRDefault="00B96941" w:rsidP="00B96941">
      <w:pPr>
        <w:pStyle w:val="Corpotesto"/>
        <w:spacing w:before="6" w:line="237" w:lineRule="auto"/>
        <w:ind w:right="-7"/>
        <w:rPr>
          <w:rFonts w:asciiTheme="majorHAnsi" w:hAnsiTheme="majorHAnsi" w:cstheme="majorHAnsi"/>
          <w:color w:val="0000FF"/>
          <w:sz w:val="16"/>
          <w:szCs w:val="16"/>
          <w:u w:val="single" w:color="0000FF"/>
        </w:rPr>
      </w:pPr>
    </w:p>
    <w:p w:rsidR="00B96941" w:rsidRDefault="00B96941" w:rsidP="00B969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AUTORIZZAZIONE CONCORSO CREAZIONE LOGO SCUOLA </w:t>
      </w:r>
    </w:p>
    <w:p w:rsidR="00B96941" w:rsidRDefault="00B96941" w:rsidP="00B96941">
      <w:pPr>
        <w:spacing w:before="240" w:after="240" w:line="360" w:lineRule="auto"/>
        <w:jc w:val="both"/>
        <w:rPr>
          <w:color w:val="000000"/>
        </w:rPr>
      </w:pPr>
    </w:p>
    <w:p w:rsidR="00B96941" w:rsidRPr="00B96941" w:rsidRDefault="00B96941" w:rsidP="00B96941">
      <w:p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B96941">
        <w:rPr>
          <w:rFonts w:asciiTheme="minorHAnsi" w:hAnsiTheme="minorHAnsi"/>
          <w:color w:val="000000"/>
          <w:sz w:val="24"/>
          <w:szCs w:val="24"/>
        </w:rPr>
        <w:t>I sottoscritti genitori (</w:t>
      </w:r>
      <w:r w:rsidRPr="00B96941">
        <w:rPr>
          <w:rFonts w:asciiTheme="minorHAnsi" w:hAnsiTheme="minorHAnsi"/>
          <w:sz w:val="24"/>
          <w:szCs w:val="24"/>
        </w:rPr>
        <w:t>N</w:t>
      </w:r>
      <w:r w:rsidRPr="00B96941">
        <w:rPr>
          <w:rFonts w:asciiTheme="minorHAnsi" w:hAnsiTheme="minorHAnsi"/>
          <w:color w:val="000000"/>
          <w:sz w:val="24"/>
          <w:szCs w:val="24"/>
        </w:rPr>
        <w:t xml:space="preserve">ome e cognome dei genitori e/o tutori): </w:t>
      </w:r>
      <w:r w:rsidRPr="00B96941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10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6"/>
        <w:gridCol w:w="5056"/>
      </w:tblGrid>
      <w:tr w:rsidR="00B96941" w:rsidRPr="00B96941" w:rsidTr="00586FC5">
        <w:tc>
          <w:tcPr>
            <w:tcW w:w="5056" w:type="dxa"/>
            <w:shd w:val="clear" w:color="auto" w:fill="auto"/>
          </w:tcPr>
          <w:p w:rsidR="00B96941" w:rsidRPr="00B96941" w:rsidRDefault="00B96941" w:rsidP="00B96941">
            <w:pPr>
              <w:spacing w:before="24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Nome …………………………………………………………………</w:t>
            </w:r>
          </w:p>
          <w:p w:rsidR="00B96941" w:rsidRPr="00B96941" w:rsidRDefault="00B96941" w:rsidP="00B96941">
            <w:pPr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Cognome ……………………………………………………………</w:t>
            </w:r>
          </w:p>
          <w:p w:rsidR="00B96941" w:rsidRPr="00B96941" w:rsidRDefault="00B96941" w:rsidP="00B96941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Nato/a il ….../……/……</w:t>
            </w:r>
            <w:proofErr w:type="gramStart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…….</w:t>
            </w:r>
            <w:proofErr w:type="gramEnd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. a ………………………………. ………</w:t>
            </w:r>
            <w:proofErr w:type="gramStart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…….</w:t>
            </w:r>
            <w:proofErr w:type="gramEnd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.……………………….(……..), residente a ………………………………………..……………..….. (……..)</w:t>
            </w:r>
          </w:p>
          <w:tbl>
            <w:tblPr>
              <w:tblW w:w="472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8"/>
              <w:gridCol w:w="283"/>
              <w:gridCol w:w="283"/>
              <w:gridCol w:w="283"/>
              <w:gridCol w:w="282"/>
              <w:gridCol w:w="282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96941" w:rsidRPr="00B96941" w:rsidTr="00586FC5">
              <w:trPr>
                <w:trHeight w:val="454"/>
              </w:trPr>
              <w:tc>
                <w:tcPr>
                  <w:tcW w:w="498" w:type="dxa"/>
                  <w:vAlign w:val="center"/>
                </w:tcPr>
                <w:p w:rsidR="00B96941" w:rsidRPr="00B96941" w:rsidRDefault="00B96941" w:rsidP="00B96941">
                  <w:pPr>
                    <w:spacing w:line="360" w:lineRule="auto"/>
                    <w:ind w:left="-79" w:right="-62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96941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C.F.</w:t>
                  </w:r>
                </w:p>
              </w:tc>
              <w:tc>
                <w:tcPr>
                  <w:tcW w:w="283" w:type="dxa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  <w:r w:rsidRPr="00B96941"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B96941" w:rsidRPr="00B96941" w:rsidRDefault="00B96941" w:rsidP="00B96941">
            <w:pPr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p w:rsidR="00B96941" w:rsidRPr="00B96941" w:rsidRDefault="00B96941" w:rsidP="00B96941">
            <w:pPr>
              <w:spacing w:before="24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Nome …………………………………………………………………</w:t>
            </w:r>
          </w:p>
          <w:p w:rsidR="00B96941" w:rsidRPr="00B96941" w:rsidRDefault="00B96941" w:rsidP="00B96941">
            <w:pPr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Cognome ……………………………………………………………</w:t>
            </w:r>
          </w:p>
          <w:p w:rsidR="00B96941" w:rsidRPr="00B96941" w:rsidRDefault="00B96941" w:rsidP="00B96941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Nato/a il ….../……/……</w:t>
            </w:r>
            <w:proofErr w:type="gramStart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…….</w:t>
            </w:r>
            <w:proofErr w:type="gramEnd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. a ………………………………. ………</w:t>
            </w:r>
            <w:proofErr w:type="gramStart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…….</w:t>
            </w:r>
            <w:proofErr w:type="gramEnd"/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>.……………………….(……..), residente a ………………………………………..……………..….. (……..)</w:t>
            </w:r>
          </w:p>
          <w:tbl>
            <w:tblPr>
              <w:tblW w:w="472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8"/>
              <w:gridCol w:w="283"/>
              <w:gridCol w:w="283"/>
              <w:gridCol w:w="283"/>
              <w:gridCol w:w="282"/>
              <w:gridCol w:w="282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B96941" w:rsidRPr="00B96941" w:rsidTr="00586FC5">
              <w:trPr>
                <w:trHeight w:val="454"/>
              </w:trPr>
              <w:tc>
                <w:tcPr>
                  <w:tcW w:w="498" w:type="dxa"/>
                  <w:vAlign w:val="center"/>
                </w:tcPr>
                <w:p w:rsidR="00B96941" w:rsidRPr="00B96941" w:rsidRDefault="00B96941" w:rsidP="00B96941">
                  <w:pPr>
                    <w:spacing w:line="360" w:lineRule="auto"/>
                    <w:ind w:left="-79" w:right="-62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96941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C.F.</w:t>
                  </w:r>
                </w:p>
              </w:tc>
              <w:tc>
                <w:tcPr>
                  <w:tcW w:w="283" w:type="dxa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  <w:r w:rsidRPr="00B96941"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B96941" w:rsidRPr="00B96941" w:rsidRDefault="00B96941" w:rsidP="00B96941">
                  <w:pPr>
                    <w:spacing w:line="36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B96941" w:rsidRPr="00B96941" w:rsidRDefault="00B96941" w:rsidP="00B96941">
            <w:pPr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9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96941" w:rsidRDefault="00B96941" w:rsidP="00B96941">
      <w:p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B96941" w:rsidRPr="00B96941" w:rsidRDefault="00B96941" w:rsidP="00B96941">
      <w:p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B96941">
        <w:rPr>
          <w:rFonts w:asciiTheme="minorHAnsi" w:hAnsiTheme="minorHAnsi"/>
          <w:sz w:val="24"/>
          <w:szCs w:val="24"/>
        </w:rPr>
        <w:t>dell’alunno/a________________________________________________ frequentante la classe______________ del plesso ____________________________dell’Istituto Comprensivo di Nerviano</w:t>
      </w:r>
    </w:p>
    <w:p w:rsidR="00B96941" w:rsidRPr="00B96941" w:rsidRDefault="00B96941" w:rsidP="00B96941">
      <w:p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B96941" w:rsidRPr="00B96941" w:rsidRDefault="00B96941" w:rsidP="00B96941">
      <w:pPr>
        <w:spacing w:before="120" w:after="120" w:line="36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96941">
        <w:rPr>
          <w:rFonts w:asciiTheme="minorHAnsi" w:hAnsiTheme="minorHAnsi"/>
          <w:b/>
          <w:color w:val="000000"/>
          <w:sz w:val="24"/>
          <w:szCs w:val="24"/>
        </w:rPr>
        <w:t>AUTORIZZANO</w:t>
      </w:r>
    </w:p>
    <w:p w:rsidR="00B96941" w:rsidRPr="00B96941" w:rsidRDefault="00B96941" w:rsidP="00B96941">
      <w:pPr>
        <w:pStyle w:val="Corpotesto"/>
        <w:spacing w:before="6" w:line="360" w:lineRule="auto"/>
        <w:ind w:left="142" w:right="1"/>
        <w:jc w:val="both"/>
        <w:rPr>
          <w:rFonts w:asciiTheme="minorHAnsi" w:hAnsiTheme="minorHAnsi" w:cstheme="majorHAnsi"/>
        </w:rPr>
      </w:pPr>
      <w:proofErr w:type="spellStart"/>
      <w:r w:rsidRPr="00B96941">
        <w:rPr>
          <w:rFonts w:asciiTheme="minorHAnsi" w:hAnsiTheme="minorHAnsi" w:cstheme="majorHAnsi"/>
          <w:color w:val="000000"/>
        </w:rPr>
        <w:t xml:space="preserve">il </w:t>
      </w:r>
      <w:proofErr w:type="spellEnd"/>
      <w:r w:rsidRPr="00B96941">
        <w:rPr>
          <w:rFonts w:asciiTheme="minorHAnsi" w:hAnsiTheme="minorHAnsi" w:cstheme="majorHAnsi"/>
          <w:color w:val="000000"/>
        </w:rPr>
        <w:t>minore di cui sopra</w:t>
      </w:r>
      <w:r>
        <w:rPr>
          <w:rFonts w:asciiTheme="minorHAnsi" w:hAnsiTheme="minorHAnsi" w:cstheme="majorHAnsi"/>
          <w:color w:val="000000"/>
        </w:rPr>
        <w:t xml:space="preserve"> a </w:t>
      </w:r>
      <w:r w:rsidRPr="00B96941">
        <w:rPr>
          <w:rFonts w:asciiTheme="minorHAnsi" w:hAnsiTheme="minorHAnsi" w:cstheme="majorHAnsi"/>
          <w:color w:val="000000"/>
        </w:rPr>
        <w:t>parteci</w:t>
      </w:r>
      <w:r>
        <w:rPr>
          <w:rFonts w:asciiTheme="minorHAnsi" w:hAnsiTheme="minorHAnsi" w:cstheme="majorHAnsi"/>
          <w:color w:val="000000"/>
        </w:rPr>
        <w:t>pare,</w:t>
      </w:r>
      <w:r w:rsidRPr="00B96941">
        <w:rPr>
          <w:rFonts w:asciiTheme="minorHAnsi" w:hAnsiTheme="minorHAnsi" w:cstheme="majorHAnsi"/>
          <w:color w:val="000000"/>
        </w:rPr>
        <w:t xml:space="preserve"> con i compagni e con gli insegnanti</w:t>
      </w:r>
      <w:r>
        <w:rPr>
          <w:rFonts w:asciiTheme="minorHAnsi" w:hAnsiTheme="minorHAnsi" w:cstheme="majorHAnsi"/>
          <w:color w:val="000000"/>
        </w:rPr>
        <w:t xml:space="preserve">, </w:t>
      </w:r>
      <w:r w:rsidRPr="00B96941">
        <w:rPr>
          <w:rFonts w:asciiTheme="minorHAnsi" w:hAnsiTheme="minorHAnsi" w:cstheme="majorHAnsi"/>
          <w:color w:val="000000"/>
        </w:rPr>
        <w:t>al Concorso</w:t>
      </w:r>
      <w:r w:rsidRPr="00B96941">
        <w:rPr>
          <w:rFonts w:asciiTheme="minorHAnsi" w:hAnsiTheme="minorHAnsi" w:cstheme="majorHAnsi"/>
        </w:rPr>
        <w:t xml:space="preserve"> per l’ideazione e la creazione del LOGO rappresentativo dell’Istituto Comprensivo NERVIANO.</w:t>
      </w: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left="142" w:right="1"/>
        <w:jc w:val="both"/>
        <w:rPr>
          <w:rFonts w:asciiTheme="majorHAnsi" w:hAnsiTheme="majorHAnsi" w:cstheme="majorHAnsi"/>
        </w:rPr>
      </w:pPr>
    </w:p>
    <w:p w:rsidR="00B96941" w:rsidRDefault="00B96941" w:rsidP="00B96941">
      <w:pPr>
        <w:pStyle w:val="Corpotesto"/>
        <w:spacing w:before="6" w:line="237" w:lineRule="auto"/>
        <w:ind w:right="1"/>
        <w:jc w:val="both"/>
        <w:rPr>
          <w:rFonts w:asciiTheme="majorHAnsi" w:hAnsiTheme="majorHAnsi" w:cstheme="majorHAnsi"/>
        </w:rPr>
      </w:pPr>
      <w:bookmarkStart w:id="1" w:name="_GoBack"/>
      <w:bookmarkEnd w:id="1"/>
    </w:p>
    <w:p w:rsidR="00B96941" w:rsidRPr="00610640" w:rsidRDefault="00B96941" w:rsidP="00B96941">
      <w:pPr>
        <w:pStyle w:val="Corpotesto"/>
        <w:spacing w:before="6" w:line="237" w:lineRule="auto"/>
        <w:ind w:left="142"/>
        <w:jc w:val="center"/>
        <w:rPr>
          <w:rFonts w:asciiTheme="majorHAnsi" w:hAnsiTheme="majorHAnsi" w:cstheme="majorHAnsi"/>
          <w:b/>
        </w:rPr>
      </w:pPr>
      <w:r w:rsidRPr="00610640">
        <w:rPr>
          <w:rFonts w:asciiTheme="majorHAnsi" w:hAnsiTheme="majorHAnsi" w:cstheme="majorHAnsi"/>
          <w:b/>
        </w:rPr>
        <w:t>DICHIARANO sotto propria responsabilità:</w:t>
      </w:r>
    </w:p>
    <w:p w:rsidR="00B96941" w:rsidRPr="00610640" w:rsidRDefault="00B96941" w:rsidP="00B96941">
      <w:pPr>
        <w:pStyle w:val="Corpotesto"/>
        <w:spacing w:before="6" w:line="237" w:lineRule="auto"/>
        <w:ind w:left="142"/>
        <w:jc w:val="center"/>
        <w:rPr>
          <w:rFonts w:asciiTheme="majorHAnsi" w:hAnsiTheme="majorHAnsi" w:cstheme="majorHAnsi"/>
          <w:b/>
        </w:rPr>
      </w:pPr>
    </w:p>
    <w:p w:rsidR="00B96941" w:rsidRPr="00610640" w:rsidRDefault="00B96941" w:rsidP="00B96941">
      <w:pPr>
        <w:pStyle w:val="Corpotesto"/>
        <w:numPr>
          <w:ilvl w:val="0"/>
          <w:numId w:val="1"/>
        </w:numPr>
        <w:spacing w:before="6" w:line="237" w:lineRule="auto"/>
        <w:ind w:left="142" w:right="1561" w:firstLine="0"/>
        <w:rPr>
          <w:rFonts w:asciiTheme="majorHAnsi" w:hAnsiTheme="majorHAnsi" w:cstheme="majorHAnsi"/>
        </w:rPr>
      </w:pPr>
      <w:r w:rsidRPr="00610640">
        <w:rPr>
          <w:rFonts w:asciiTheme="majorHAnsi" w:hAnsiTheme="majorHAnsi" w:cstheme="majorHAnsi"/>
        </w:rPr>
        <w:t xml:space="preserve">Di aver preso visione e di accettare tutte le clausole previste dal bando in oggetto </w:t>
      </w:r>
    </w:p>
    <w:p w:rsidR="00B96941" w:rsidRPr="00610640" w:rsidRDefault="00B96941" w:rsidP="00B96941">
      <w:pPr>
        <w:pStyle w:val="Corpotesto"/>
        <w:numPr>
          <w:ilvl w:val="0"/>
          <w:numId w:val="1"/>
        </w:numPr>
        <w:spacing w:before="6" w:line="237" w:lineRule="auto"/>
        <w:ind w:left="142" w:right="1561" w:firstLine="0"/>
        <w:rPr>
          <w:rFonts w:asciiTheme="majorHAnsi" w:hAnsiTheme="majorHAnsi" w:cstheme="majorHAnsi"/>
        </w:rPr>
      </w:pPr>
      <w:r w:rsidRPr="00610640">
        <w:rPr>
          <w:rFonts w:asciiTheme="majorHAnsi" w:hAnsiTheme="majorHAnsi" w:cstheme="majorHAnsi"/>
        </w:rPr>
        <w:t xml:space="preserve">Di autorizzare l’Istituto al trattamento dei dati personali secondo la normativa vigente </w:t>
      </w:r>
    </w:p>
    <w:p w:rsidR="00B96941" w:rsidRDefault="00B96941" w:rsidP="00B96941">
      <w:pPr>
        <w:spacing w:line="360" w:lineRule="auto"/>
        <w:rPr>
          <w:color w:val="000000"/>
          <w:sz w:val="24"/>
          <w:szCs w:val="24"/>
        </w:rPr>
      </w:pPr>
    </w:p>
    <w:p w:rsidR="00B96941" w:rsidRPr="00610640" w:rsidRDefault="00B96941" w:rsidP="00B96941">
      <w:pPr>
        <w:spacing w:line="360" w:lineRule="auto"/>
        <w:ind w:left="3119"/>
        <w:jc w:val="right"/>
        <w:rPr>
          <w:color w:val="000000"/>
        </w:rPr>
      </w:pPr>
      <w:r w:rsidRPr="00610640">
        <w:rPr>
          <w:color w:val="000000"/>
        </w:rPr>
        <w:t>Firme</w:t>
      </w:r>
    </w:p>
    <w:p w:rsidR="00B96941" w:rsidRPr="00610640" w:rsidRDefault="00B96941" w:rsidP="00B96941">
      <w:pPr>
        <w:spacing w:line="600" w:lineRule="auto"/>
        <w:ind w:left="3119"/>
        <w:jc w:val="right"/>
        <w:rPr>
          <w:color w:val="000000"/>
        </w:rPr>
      </w:pPr>
      <w:r w:rsidRPr="00610640">
        <w:rPr>
          <w:color w:val="000000"/>
        </w:rPr>
        <w:t>____________________________</w:t>
      </w:r>
    </w:p>
    <w:p w:rsidR="00B96941" w:rsidRPr="00610640" w:rsidRDefault="00B96941" w:rsidP="00B96941">
      <w:pPr>
        <w:spacing w:line="600" w:lineRule="auto"/>
        <w:ind w:left="3119"/>
        <w:jc w:val="right"/>
        <w:rPr>
          <w:color w:val="000000"/>
        </w:rPr>
      </w:pPr>
      <w:r w:rsidRPr="00610640">
        <w:rPr>
          <w:color w:val="000000"/>
        </w:rPr>
        <w:t xml:space="preserve"> ___________________________</w:t>
      </w:r>
    </w:p>
    <w:p w:rsidR="00B96941" w:rsidRDefault="00B96941" w:rsidP="00B96941">
      <w:pPr>
        <w:spacing w:line="360" w:lineRule="auto"/>
        <w:rPr>
          <w:color w:val="000000"/>
        </w:rPr>
      </w:pPr>
      <w:r w:rsidRPr="00610640">
        <w:rPr>
          <w:color w:val="000000"/>
        </w:rPr>
        <w:t>Nerviano, lì __________________</w:t>
      </w:r>
    </w:p>
    <w:p w:rsidR="00B96941" w:rsidRDefault="00B96941" w:rsidP="00B96941">
      <w:pPr>
        <w:spacing w:line="360" w:lineRule="auto"/>
        <w:rPr>
          <w:color w:val="000000"/>
          <w:u w:val="single"/>
        </w:rPr>
      </w:pPr>
    </w:p>
    <w:p w:rsidR="00B96941" w:rsidRDefault="00B96941" w:rsidP="00B96941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NEL CASO DI FIRMA DI UN SOLO GENITORE, COMPILARE ANCHE LA PARTE SOTTOSTANTE</w:t>
      </w:r>
    </w:p>
    <w:p w:rsidR="00B96941" w:rsidRPr="00610640" w:rsidRDefault="00B96941" w:rsidP="00B96941">
      <w:pPr>
        <w:spacing w:before="240" w:after="240"/>
        <w:jc w:val="both"/>
        <w:rPr>
          <w:rFonts w:asciiTheme="majorHAnsi" w:hAnsiTheme="majorHAnsi" w:cstheme="majorHAnsi"/>
        </w:rPr>
      </w:pPr>
      <w:r w:rsidRPr="00610640">
        <w:rPr>
          <w:rFonts w:asciiTheme="majorHAnsi" w:hAnsiTheme="majorHAnsi" w:cstheme="majorHAnsi"/>
        </w:rPr>
        <w:t>Il/La sottoscritto/a___________________________________________ consapevole delle conseguenze amministrative e penali per chi rilasci dichiarazioni mendaci, ai sensi del DPR245/2000, dichiara di aver effettuato la scelta/richiesta, in osservanza delle disposizioni sulla responsabilità genitoriale di cui agli art. 316, 337 ter e 337 quater del codice civile, che richiedono il consenso di entrambi i genitori</w:t>
      </w:r>
      <w:r>
        <w:rPr>
          <w:rFonts w:asciiTheme="majorHAnsi" w:hAnsiTheme="majorHAnsi" w:cstheme="majorHAnsi"/>
        </w:rPr>
        <w:t>.</w:t>
      </w:r>
    </w:p>
    <w:p w:rsidR="00DB6849" w:rsidRDefault="00DB6849" w:rsidP="009917A4">
      <w:pPr>
        <w:spacing w:before="11" w:line="199" w:lineRule="auto"/>
        <w:ind w:left="8402" w:right="232" w:hanging="921"/>
        <w:jc w:val="center"/>
      </w:pPr>
    </w:p>
    <w:sectPr w:rsidR="00DB6849" w:rsidSect="00B96941">
      <w:headerReference w:type="default" r:id="rId7"/>
      <w:footerReference w:type="default" r:id="rId8"/>
      <w:pgSz w:w="11900" w:h="16840"/>
      <w:pgMar w:top="2959" w:right="1134" w:bottom="1134" w:left="1134" w:header="247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35" w:rsidRDefault="00C92F35" w:rsidP="00DB6849">
      <w:r>
        <w:separator/>
      </w:r>
    </w:p>
  </w:endnote>
  <w:endnote w:type="continuationSeparator" w:id="0">
    <w:p w:rsidR="00C92F35" w:rsidRDefault="00C92F35" w:rsidP="00DB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49" w:rsidRDefault="00DB6849" w:rsidP="00DB6849">
    <w:pPr>
      <w:pStyle w:val="Pidipagina"/>
      <w:ind w:left="-1134"/>
    </w:pPr>
    <w:r>
      <w:rPr>
        <w:noProof/>
      </w:rPr>
      <w:drawing>
        <wp:inline distT="0" distB="0" distL="0" distR="0">
          <wp:extent cx="7548880" cy="5454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258" cy="54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35" w:rsidRDefault="00C92F35" w:rsidP="00DB6849">
      <w:r>
        <w:separator/>
      </w:r>
    </w:p>
  </w:footnote>
  <w:footnote w:type="continuationSeparator" w:id="0">
    <w:p w:rsidR="00C92F35" w:rsidRDefault="00C92F35" w:rsidP="00DB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49" w:rsidRPr="00DB6849" w:rsidRDefault="00D24AD2" w:rsidP="00657F2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-606682</wp:posOffset>
          </wp:positionH>
          <wp:positionV relativeFrom="margin">
            <wp:posOffset>-1760238</wp:posOffset>
          </wp:positionV>
          <wp:extent cx="7380605" cy="15748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05" cy="15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20CBE"/>
    <w:multiLevelType w:val="hybridMultilevel"/>
    <w:tmpl w:val="1E40C13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1"/>
    <w:rsid w:val="00092D44"/>
    <w:rsid w:val="000B0DC0"/>
    <w:rsid w:val="000F4CE5"/>
    <w:rsid w:val="00657F28"/>
    <w:rsid w:val="0068615C"/>
    <w:rsid w:val="00702042"/>
    <w:rsid w:val="00825B95"/>
    <w:rsid w:val="009917A4"/>
    <w:rsid w:val="00B96941"/>
    <w:rsid w:val="00C92F35"/>
    <w:rsid w:val="00CF3EDF"/>
    <w:rsid w:val="00D24AD2"/>
    <w:rsid w:val="00DB6849"/>
    <w:rsid w:val="00F128C8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FC4F"/>
  <w14:defaultImageDpi w14:val="32767"/>
  <w15:chartTrackingRefBased/>
  <w15:docId w15:val="{B2243C55-17D0-FC4D-B207-DDD4B924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020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02042"/>
    <w:pPr>
      <w:outlineLvl w:val="0"/>
    </w:pPr>
    <w:rPr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rsid w:val="00702042"/>
    <w:pPr>
      <w:spacing w:before="1"/>
      <w:ind w:left="10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849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849"/>
  </w:style>
  <w:style w:type="paragraph" w:styleId="Pidipagina">
    <w:name w:val="footer"/>
    <w:basedOn w:val="Normale"/>
    <w:link w:val="PidipaginaCarattere"/>
    <w:uiPriority w:val="99"/>
    <w:unhideWhenUsed/>
    <w:rsid w:val="00DB6849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849"/>
  </w:style>
  <w:style w:type="character" w:customStyle="1" w:styleId="Titolo1Carattere">
    <w:name w:val="Titolo 1 Carattere"/>
    <w:basedOn w:val="Carpredefinitoparagrafo"/>
    <w:link w:val="Titolo1"/>
    <w:uiPriority w:val="9"/>
    <w:rsid w:val="00702042"/>
    <w:rPr>
      <w:rFonts w:ascii="Calibri" w:eastAsia="Calibri" w:hAnsi="Calibri" w:cs="Calibri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2042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0204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2042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02042"/>
    <w:pPr>
      <w:spacing w:before="116"/>
    </w:pPr>
  </w:style>
  <w:style w:type="table" w:styleId="Grigliatabella">
    <w:name w:val="Table Grid"/>
    <w:basedOn w:val="Tabellanormale"/>
    <w:uiPriority w:val="39"/>
    <w:rsid w:val="00702042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04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04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cafurlotti/Library/Group%20Containers/UBF8T346G9.Office/User%20Content.localized/Templates.localized/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CartaIntestata.dotx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Furlotti</dc:creator>
  <cp:keywords/>
  <dc:description/>
  <cp:lastModifiedBy>Veronica Furlotti</cp:lastModifiedBy>
  <cp:revision>1</cp:revision>
  <cp:lastPrinted>2023-03-08T19:14:00Z</cp:lastPrinted>
  <dcterms:created xsi:type="dcterms:W3CDTF">2023-03-08T19:28:00Z</dcterms:created>
  <dcterms:modified xsi:type="dcterms:W3CDTF">2023-03-08T19:33:00Z</dcterms:modified>
</cp:coreProperties>
</file>